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D" w:rsidRPr="00AA49F4" w:rsidRDefault="00AA49F4" w:rsidP="00AA49F4">
      <w:pPr>
        <w:jc w:val="center"/>
        <w:rPr>
          <w:b/>
          <w:u w:val="single"/>
        </w:rPr>
      </w:pPr>
      <w:r>
        <w:rPr>
          <w:b/>
          <w:u w:val="single"/>
        </w:rPr>
        <w:t xml:space="preserve">Key points to help arrange </w:t>
      </w:r>
      <w:r w:rsidR="00F222E4" w:rsidRPr="00AA49F4">
        <w:rPr>
          <w:b/>
          <w:u w:val="single"/>
        </w:rPr>
        <w:t xml:space="preserve">Work </w:t>
      </w:r>
      <w:r w:rsidR="007E6754" w:rsidRPr="00AA49F4">
        <w:rPr>
          <w:b/>
          <w:u w:val="single"/>
        </w:rPr>
        <w:t>Experience</w:t>
      </w:r>
      <w:r w:rsidR="00F222E4" w:rsidRPr="00AA49F4">
        <w:rPr>
          <w:b/>
          <w:u w:val="single"/>
        </w:rPr>
        <w:t xml:space="preserve"> 2015</w:t>
      </w:r>
    </w:p>
    <w:p w:rsidR="00F222E4" w:rsidRPr="00AA49F4" w:rsidRDefault="00F222E4" w:rsidP="00AA49F4">
      <w:pPr>
        <w:spacing w:line="360" w:lineRule="auto"/>
        <w:jc w:val="center"/>
        <w:rPr>
          <w:b/>
          <w:u w:val="single"/>
        </w:rPr>
      </w:pPr>
      <w:r w:rsidRPr="00AA49F4">
        <w:rPr>
          <w:b/>
          <w:u w:val="single"/>
        </w:rPr>
        <w:t>19</w:t>
      </w:r>
      <w:r w:rsidRPr="00AA49F4">
        <w:rPr>
          <w:b/>
          <w:u w:val="single"/>
          <w:vertAlign w:val="superscript"/>
        </w:rPr>
        <w:t>th</w:t>
      </w:r>
      <w:r w:rsidRPr="00AA49F4">
        <w:rPr>
          <w:b/>
          <w:u w:val="single"/>
        </w:rPr>
        <w:t xml:space="preserve"> – 23</w:t>
      </w:r>
      <w:r w:rsidRPr="00AA49F4">
        <w:rPr>
          <w:b/>
          <w:u w:val="single"/>
          <w:vertAlign w:val="superscript"/>
        </w:rPr>
        <w:t>rd</w:t>
      </w:r>
      <w:r w:rsidRPr="00AA49F4">
        <w:rPr>
          <w:b/>
          <w:u w:val="single"/>
        </w:rPr>
        <w:t xml:space="preserve"> October</w:t>
      </w:r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r>
        <w:t>All placements must be organised for Friday 2</w:t>
      </w:r>
      <w:r w:rsidRPr="00AA49F4">
        <w:rPr>
          <w:vertAlign w:val="superscript"/>
        </w:rPr>
        <w:t>nd</w:t>
      </w:r>
      <w:r>
        <w:t xml:space="preserve"> October 2015.</w:t>
      </w:r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r>
        <w:t>Do your research and find somewhere appropriate;</w:t>
      </w:r>
      <w:r w:rsidR="007E6754">
        <w:t xml:space="preserve"> For example if you want to be a mechanical engineer – </w:t>
      </w:r>
      <w:proofErr w:type="spellStart"/>
      <w:r w:rsidR="007E6754">
        <w:t>google</w:t>
      </w:r>
      <w:proofErr w:type="spellEnd"/>
      <w:r w:rsidR="007E6754">
        <w:t xml:space="preserve"> </w:t>
      </w:r>
      <w:proofErr w:type="spellStart"/>
      <w:r w:rsidR="007E6754">
        <w:t>Mechnical</w:t>
      </w:r>
      <w:proofErr w:type="spellEnd"/>
      <w:r w:rsidR="007E6754">
        <w:t xml:space="preserve"> Engineers in NI and see what companies names you come up with and can then contact;</w:t>
      </w:r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r>
        <w:t>Your placement must be related to what you hope to follow as a future career.</w:t>
      </w:r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r>
        <w:t>Get parent/gu</w:t>
      </w:r>
      <w:r w:rsidR="00AA49F4">
        <w:t>ardian to sign one of the blue forms and the rest to be completed by your employer.</w:t>
      </w:r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r w:rsidRPr="00AA49F4">
        <w:rPr>
          <w:b/>
          <w:u w:val="single"/>
        </w:rPr>
        <w:t>All blue</w:t>
      </w:r>
      <w:r>
        <w:t xml:space="preserve"> forms must be submitted to Mr L Kielt or Mrs C </w:t>
      </w:r>
      <w:proofErr w:type="spellStart"/>
      <w:proofErr w:type="gramStart"/>
      <w:r>
        <w:t>O’Kane</w:t>
      </w:r>
      <w:proofErr w:type="spellEnd"/>
      <w:r>
        <w:t xml:space="preserve"> .</w:t>
      </w:r>
      <w:proofErr w:type="gramEnd"/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Glenview Primary School names are to be given to Mrs C </w:t>
      </w:r>
      <w:proofErr w:type="spellStart"/>
      <w:r>
        <w:t>O’Kane</w:t>
      </w:r>
      <w:proofErr w:type="spellEnd"/>
      <w:r w:rsidR="007E6754">
        <w:t xml:space="preserve">, do not call with Mr </w:t>
      </w:r>
      <w:proofErr w:type="spellStart"/>
      <w:r w:rsidR="007E6754">
        <w:t>Hegarty</w:t>
      </w:r>
      <w:proofErr w:type="spellEnd"/>
      <w:r w:rsidR="007E6754">
        <w:t>.</w:t>
      </w:r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Kilronan</w:t>
      </w:r>
      <w:proofErr w:type="spellEnd"/>
      <w:r>
        <w:t xml:space="preserve"> Special School you need to fill out an application form please see Mrs C </w:t>
      </w:r>
      <w:proofErr w:type="spellStart"/>
      <w:r>
        <w:t>O’Kane</w:t>
      </w:r>
      <w:proofErr w:type="spellEnd"/>
      <w:r w:rsidR="00AA49F4">
        <w:t>.</w:t>
      </w:r>
    </w:p>
    <w:p w:rsidR="00F222E4" w:rsidRDefault="00AA49F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Anyone hoping to attend a medical </w:t>
      </w:r>
      <w:proofErr w:type="gramStart"/>
      <w:r>
        <w:t>placement,</w:t>
      </w:r>
      <w:proofErr w:type="gramEnd"/>
      <w:r>
        <w:t xml:space="preserve"> please</w:t>
      </w:r>
      <w:r w:rsidR="00F222E4">
        <w:t xml:space="preserve"> provide your name to Mrs C </w:t>
      </w:r>
      <w:proofErr w:type="spellStart"/>
      <w:r w:rsidR="00F222E4">
        <w:t>O’Kane</w:t>
      </w:r>
      <w:proofErr w:type="spellEnd"/>
      <w:r>
        <w:t xml:space="preserve"> and know the area you wish to work in.  You may only get 1 or 2 days in a medical placement so please have something else arranged.</w:t>
      </w:r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If you are arranging a medical placement and know someone who is a nurse, OT </w:t>
      </w:r>
      <w:proofErr w:type="spellStart"/>
      <w:r>
        <w:t>etc</w:t>
      </w:r>
      <w:proofErr w:type="spellEnd"/>
      <w:r>
        <w:t xml:space="preserve"> and they are willing to take you on placement please provide Mrs C </w:t>
      </w:r>
      <w:proofErr w:type="spellStart"/>
      <w:r>
        <w:t>O’Kane</w:t>
      </w:r>
      <w:proofErr w:type="spellEnd"/>
      <w:r>
        <w:t xml:space="preserve"> with their name after you have asked them.</w:t>
      </w:r>
    </w:p>
    <w:p w:rsidR="00F222E4" w:rsidRDefault="00F222E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Check out Charter </w:t>
      </w:r>
      <w:r w:rsidR="00AA49F4">
        <w:t>and School Employ</w:t>
      </w:r>
      <w:r w:rsidR="00A30983">
        <w:t>er</w:t>
      </w:r>
      <w:r w:rsidR="00AA49F4">
        <w:t xml:space="preserve"> Connections for ideas and if any of them listed on their websites interest you please see Mrs C </w:t>
      </w:r>
      <w:proofErr w:type="spellStart"/>
      <w:r w:rsidR="00AA49F4">
        <w:t>O’Kane</w:t>
      </w:r>
      <w:proofErr w:type="spellEnd"/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hyperlink r:id="rId6" w:history="1">
        <w:r w:rsidRPr="00F6131C">
          <w:rPr>
            <w:rStyle w:val="Hyperlink"/>
          </w:rPr>
          <w:t>http://www.schoolemployerconnections.org/</w:t>
        </w:r>
      </w:hyperlink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hyperlink r:id="rId7" w:history="1">
        <w:r w:rsidRPr="00F6131C">
          <w:rPr>
            <w:rStyle w:val="Hyperlink"/>
          </w:rPr>
          <w:t>http://charter-ni.com/site/companies/</w:t>
        </w:r>
      </w:hyperlink>
      <w:r>
        <w:t xml:space="preserve"> </w:t>
      </w:r>
    </w:p>
    <w:p w:rsidR="00A30983" w:rsidRDefault="00A30983" w:rsidP="00A30983">
      <w:pPr>
        <w:pStyle w:val="ListParagraph"/>
        <w:numPr>
          <w:ilvl w:val="0"/>
          <w:numId w:val="1"/>
        </w:numPr>
        <w:spacing w:line="360" w:lineRule="auto"/>
      </w:pPr>
      <w:r>
        <w:t xml:space="preserve">Link for </w:t>
      </w:r>
      <w:proofErr w:type="spellStart"/>
      <w:r>
        <w:t>Kainos</w:t>
      </w:r>
      <w:proofErr w:type="spellEnd"/>
      <w:r>
        <w:t xml:space="preserve"> 4 day placement is - </w:t>
      </w:r>
      <w:hyperlink r:id="rId8" w:history="1">
        <w:r w:rsidRPr="00F6131C">
          <w:rPr>
            <w:rStyle w:val="Hyperlink"/>
          </w:rPr>
          <w:t>https://www.kainos.com/careers/work-experience/</w:t>
        </w:r>
      </w:hyperlink>
      <w:r>
        <w:t xml:space="preserve"> </w:t>
      </w:r>
    </w:p>
    <w:p w:rsidR="00F222E4" w:rsidRDefault="007E675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If you are completing </w:t>
      </w:r>
      <w:r w:rsidR="00F222E4" w:rsidRPr="00AA49F4">
        <w:rPr>
          <w:b/>
          <w:u w:val="single"/>
        </w:rPr>
        <w:t xml:space="preserve">2 </w:t>
      </w:r>
      <w:r w:rsidRPr="00AA49F4">
        <w:rPr>
          <w:b/>
          <w:u w:val="single"/>
        </w:rPr>
        <w:t>placements</w:t>
      </w:r>
      <w:r w:rsidR="00F222E4">
        <w:t xml:space="preserve"> you need to collect another employer letter and set of </w:t>
      </w:r>
      <w:r>
        <w:t>blue</w:t>
      </w:r>
      <w:r w:rsidR="00F222E4">
        <w:t xml:space="preserve"> sheets.</w:t>
      </w:r>
    </w:p>
    <w:p w:rsidR="00AA49F4" w:rsidRDefault="00AA49F4" w:rsidP="00AA49F4">
      <w:pPr>
        <w:pStyle w:val="ListParagraph"/>
        <w:numPr>
          <w:ilvl w:val="0"/>
          <w:numId w:val="1"/>
        </w:numPr>
        <w:spacing w:line="360" w:lineRule="auto"/>
      </w:pPr>
      <w:r>
        <w:t xml:space="preserve">If anyone needs any help please see Mr Kielt or Mrs C </w:t>
      </w:r>
      <w:proofErr w:type="spellStart"/>
      <w:r>
        <w:t>O’Kane</w:t>
      </w:r>
      <w:bookmarkStart w:id="0" w:name="_GoBack"/>
      <w:bookmarkEnd w:id="0"/>
      <w:proofErr w:type="spellEnd"/>
    </w:p>
    <w:p w:rsidR="00F222E4" w:rsidRDefault="00F222E4" w:rsidP="002A7737"/>
    <w:p w:rsidR="002A7737" w:rsidRDefault="002A7737" w:rsidP="002A7737"/>
    <w:p w:rsidR="002A7737" w:rsidRDefault="00AA49F4" w:rsidP="00AA49F4">
      <w:pPr>
        <w:jc w:val="center"/>
      </w:pPr>
      <w:r>
        <w:rPr>
          <w:noProof/>
          <w:lang w:eastAsia="en-GB"/>
        </w:rPr>
        <w:drawing>
          <wp:inline distT="0" distB="0" distL="0" distR="0" wp14:anchorId="431011E6" wp14:editId="7F1B5284">
            <wp:extent cx="3178439" cy="915391"/>
            <wp:effectExtent l="0" t="0" r="0" b="0"/>
            <wp:docPr id="1" name="Picture 1" descr="http://www.discovery-graduates.com/wp-content/uploads/2014/07/get-experience-blo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covery-graduates.com/wp-content/uploads/2014/07/get-experience-blo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36" cy="9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737" w:rsidSect="00AA49F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F9F"/>
    <w:multiLevelType w:val="hybridMultilevel"/>
    <w:tmpl w:val="5F383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222E4"/>
    <w:rsid w:val="0001214D"/>
    <w:rsid w:val="002A7737"/>
    <w:rsid w:val="007E6754"/>
    <w:rsid w:val="00A30983"/>
    <w:rsid w:val="00AA49F4"/>
    <w:rsid w:val="00F222E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nos.com/careers/work-experi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arter-ni.com/site/compan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employerconnection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3FFBD5B6</Template>
  <TotalTime>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</dc:creator>
  <cp:lastModifiedBy>C O Kane</cp:lastModifiedBy>
  <cp:revision>5</cp:revision>
  <cp:lastPrinted>2015-09-16T11:47:00Z</cp:lastPrinted>
  <dcterms:created xsi:type="dcterms:W3CDTF">2015-09-16T01:16:00Z</dcterms:created>
  <dcterms:modified xsi:type="dcterms:W3CDTF">2015-09-16T11:47:00Z</dcterms:modified>
</cp:coreProperties>
</file>